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43001-314/2020</w:t>
            </w:r>
            <w:r w:rsidR="000C544C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5C5D12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C5D1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06</w:t>
            </w:r>
            <w:r w:rsidR="00EC65A9">
              <w:rPr>
                <w:rFonts w:ascii="Arial" w:hAnsi="Arial" w:cs="Arial"/>
                <w:color w:val="0000FF"/>
                <w:sz w:val="16"/>
                <w:szCs w:val="16"/>
              </w:rPr>
              <w:t>.01</w:t>
            </w:r>
            <w:r w:rsidR="00AE4C46">
              <w:rPr>
                <w:rFonts w:ascii="Arial" w:hAnsi="Arial" w:cs="Arial"/>
                <w:color w:val="0000FF"/>
                <w:sz w:val="16"/>
                <w:szCs w:val="16"/>
              </w:rPr>
              <w:t>.202</w:t>
            </w:r>
            <w:r w:rsidR="00EC65A9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2431-20-001099/0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E4C4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na cesti R3-686, odsek 1278 Tepanje - Žiče od km 0,600 do km 1,500 v dolžini 900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813F4" w:rsidRPr="000C544C" w:rsidRDefault="000C544C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0C544C">
        <w:rPr>
          <w:rFonts w:ascii="Tahoma" w:hAnsi="Tahoma" w:cs="Tahoma"/>
          <w:b/>
          <w:color w:val="333333"/>
          <w:sz w:val="22"/>
          <w:szCs w:val="22"/>
        </w:rPr>
        <w:t>JN007671/2020-W01 - D-106/20; Obnova vozišča na cesti R3-686, odsek 1278 Tepanje - Žiče od km 0,600 do km 1,500 v dolžini 900 m, datum objave: 10.12.2020  </w:t>
      </w:r>
    </w:p>
    <w:p w:rsidR="000C544C" w:rsidRPr="000C544C" w:rsidRDefault="005C5D12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06</w:t>
      </w:r>
      <w:r w:rsidR="00EC65A9">
        <w:rPr>
          <w:rFonts w:ascii="Tahoma" w:hAnsi="Tahoma" w:cs="Tahoma"/>
          <w:b/>
          <w:color w:val="333333"/>
          <w:sz w:val="22"/>
          <w:szCs w:val="22"/>
        </w:rPr>
        <w:t>.01.2021</w:t>
      </w:r>
      <w:r w:rsidR="000C544C" w:rsidRPr="000C544C">
        <w:rPr>
          <w:rFonts w:ascii="Tahoma" w:hAnsi="Tahoma" w:cs="Tahoma"/>
          <w:b/>
          <w:color w:val="333333"/>
          <w:sz w:val="22"/>
          <w:szCs w:val="22"/>
        </w:rPr>
        <w:t>  </w:t>
      </w:r>
      <w:r w:rsidR="00AB1C3C">
        <w:rPr>
          <w:rFonts w:ascii="Tahoma" w:hAnsi="Tahoma" w:cs="Tahoma"/>
          <w:b/>
          <w:color w:val="333333"/>
          <w:sz w:val="22"/>
          <w:szCs w:val="22"/>
        </w:rPr>
        <w:t>11:</w:t>
      </w:r>
      <w:r>
        <w:rPr>
          <w:rFonts w:ascii="Tahoma" w:hAnsi="Tahoma" w:cs="Tahoma"/>
          <w:b/>
          <w:color w:val="333333"/>
          <w:sz w:val="22"/>
          <w:szCs w:val="22"/>
        </w:rPr>
        <w:t>20</w:t>
      </w:r>
    </w:p>
    <w:p w:rsidR="000C544C" w:rsidRPr="000C544C" w:rsidRDefault="000C544C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EC65A9" w:rsidRPr="005C5D12" w:rsidRDefault="005C5D12" w:rsidP="005C5D1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5C5D12">
        <w:rPr>
          <w:rFonts w:ascii="Tahoma" w:hAnsi="Tahoma" w:cs="Tahoma"/>
          <w:color w:val="333333"/>
          <w:sz w:val="22"/>
          <w:szCs w:val="22"/>
        </w:rPr>
        <w:t>Spoštovani,</w:t>
      </w:r>
      <w:r w:rsidRPr="005C5D12">
        <w:rPr>
          <w:rFonts w:ascii="Tahoma" w:hAnsi="Tahoma" w:cs="Tahoma"/>
          <w:color w:val="333333"/>
          <w:sz w:val="22"/>
          <w:szCs w:val="22"/>
        </w:rPr>
        <w:br/>
        <w:t xml:space="preserve">V popisu voziščne konstrukcije imate navedeno, da se izvede nosilni asfalt zmesi AC22 base B50/70 A3 v debelini 9 cm, ter obrabna in zaporna plast AC11 </w:t>
      </w:r>
      <w:proofErr w:type="spellStart"/>
      <w:r w:rsidRPr="005C5D12">
        <w:rPr>
          <w:rFonts w:ascii="Tahoma" w:hAnsi="Tahoma" w:cs="Tahoma"/>
          <w:color w:val="333333"/>
          <w:sz w:val="22"/>
          <w:szCs w:val="22"/>
        </w:rPr>
        <w:t>surf</w:t>
      </w:r>
      <w:proofErr w:type="spellEnd"/>
      <w:r w:rsidRPr="005C5D12">
        <w:rPr>
          <w:rFonts w:ascii="Tahoma" w:hAnsi="Tahoma" w:cs="Tahoma"/>
          <w:color w:val="333333"/>
          <w:sz w:val="22"/>
          <w:szCs w:val="22"/>
        </w:rPr>
        <w:t xml:space="preserve"> B70/100 A3 v debelini 4 cm. V karakterističnem prečnem profilu, ki ste ga objavili dne 22.12.2020 pa je navedeno, da se izvede nosilni asfalt AC22 base B50/70 A3 v debelini 7 cm, ter obrabna in zaporna plast AC8 </w:t>
      </w:r>
      <w:proofErr w:type="spellStart"/>
      <w:r w:rsidRPr="005C5D12">
        <w:rPr>
          <w:rFonts w:ascii="Tahoma" w:hAnsi="Tahoma" w:cs="Tahoma"/>
          <w:color w:val="333333"/>
          <w:sz w:val="22"/>
          <w:szCs w:val="22"/>
        </w:rPr>
        <w:t>surf</w:t>
      </w:r>
      <w:proofErr w:type="spellEnd"/>
      <w:r w:rsidRPr="005C5D12">
        <w:rPr>
          <w:rFonts w:ascii="Tahoma" w:hAnsi="Tahoma" w:cs="Tahoma"/>
          <w:color w:val="333333"/>
          <w:sz w:val="22"/>
          <w:szCs w:val="22"/>
        </w:rPr>
        <w:t xml:space="preserve"> B50/70 A3 v debelini 4 cm. </w:t>
      </w:r>
      <w:r w:rsidRPr="005C5D12">
        <w:rPr>
          <w:rFonts w:ascii="Tahoma" w:hAnsi="Tahoma" w:cs="Tahoma"/>
          <w:color w:val="333333"/>
          <w:sz w:val="22"/>
          <w:szCs w:val="22"/>
        </w:rPr>
        <w:br/>
        <w:t>Kaj naj ponudniki upoštevamo?</w:t>
      </w:r>
      <w:r w:rsidRPr="005C5D12">
        <w:rPr>
          <w:rFonts w:ascii="Tahoma" w:hAnsi="Tahoma" w:cs="Tahoma"/>
          <w:color w:val="333333"/>
          <w:sz w:val="22"/>
          <w:szCs w:val="22"/>
        </w:rPr>
        <w:br/>
        <w:t>Prav tako prosimo za objavo tehničnega poročila in še drugih načrtov.</w:t>
      </w:r>
    </w:p>
    <w:p w:rsidR="005C5D12" w:rsidRPr="005C5D12" w:rsidRDefault="005C5D12" w:rsidP="005C5D1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5C5D12" w:rsidRPr="005C5D12" w:rsidRDefault="005C5D12" w:rsidP="005C5D1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5C5D12" w:rsidRDefault="005C5D12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5C5D12" w:rsidRDefault="005C5D12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5C5D12" w:rsidRPr="000C544C" w:rsidRDefault="005C5D12" w:rsidP="00E813F4">
      <w:pPr>
        <w:pStyle w:val="BodyText2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414A1E" w:rsidRDefault="00414A1E" w:rsidP="00414A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Naročnik bo predložil tehnično poročilo.</w:t>
      </w:r>
    </w:p>
    <w:p w:rsidR="00414A1E" w:rsidRDefault="00414A1E" w:rsidP="00414A1E">
      <w:pPr>
        <w:rPr>
          <w:rFonts w:ascii="Arial" w:hAnsi="Arial" w:cs="Arial"/>
          <w:sz w:val="22"/>
        </w:rPr>
      </w:pPr>
    </w:p>
    <w:p w:rsidR="00414A1E" w:rsidRPr="00A62C94" w:rsidRDefault="00414A1E" w:rsidP="00414A1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Ponudniki naj upoštevajo pri pripravi ponudbe izvedbo nosilnega sloja asfalta </w:t>
      </w:r>
      <w:r w:rsidRPr="005C5D12">
        <w:rPr>
          <w:rFonts w:ascii="Tahoma" w:hAnsi="Tahoma" w:cs="Tahoma"/>
          <w:color w:val="333333"/>
          <w:sz w:val="22"/>
          <w:szCs w:val="22"/>
        </w:rPr>
        <w:t xml:space="preserve">AC22 base B50/70 A3 v debelini 9 cm, ter obrabna in zaporna plast AC11 </w:t>
      </w:r>
      <w:proofErr w:type="spellStart"/>
      <w:r w:rsidRPr="005C5D12">
        <w:rPr>
          <w:rFonts w:ascii="Tahoma" w:hAnsi="Tahoma" w:cs="Tahoma"/>
          <w:color w:val="333333"/>
          <w:sz w:val="22"/>
          <w:szCs w:val="22"/>
        </w:rPr>
        <w:t>surf</w:t>
      </w:r>
      <w:proofErr w:type="spellEnd"/>
      <w:r w:rsidRPr="005C5D12">
        <w:rPr>
          <w:rFonts w:ascii="Tahoma" w:hAnsi="Tahoma" w:cs="Tahoma"/>
          <w:color w:val="333333"/>
          <w:sz w:val="22"/>
          <w:szCs w:val="22"/>
        </w:rPr>
        <w:t xml:space="preserve"> B70/100 A3 v debelini 4 cm</w:t>
      </w:r>
      <w:r>
        <w:rPr>
          <w:rFonts w:ascii="Tahoma" w:hAnsi="Tahoma" w:cs="Tahoma"/>
          <w:color w:val="333333"/>
          <w:sz w:val="22"/>
          <w:szCs w:val="22"/>
        </w:rPr>
        <w:t>, kot je navedeno v popisu.</w:t>
      </w:r>
    </w:p>
    <w:p w:rsidR="00556816" w:rsidRPr="00A62C94" w:rsidRDefault="00556816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556816" w:rsidRPr="00A62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46" w:rsidRDefault="00AE4C46">
      <w:r>
        <w:separator/>
      </w:r>
    </w:p>
  </w:endnote>
  <w:endnote w:type="continuationSeparator" w:id="0">
    <w:p w:rsidR="00AE4C46" w:rsidRDefault="00AE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E4C4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E4C4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E4C4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E4C4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46" w:rsidRDefault="00AE4C46">
      <w:r>
        <w:separator/>
      </w:r>
    </w:p>
  </w:footnote>
  <w:footnote w:type="continuationSeparator" w:id="0">
    <w:p w:rsidR="00AE4C46" w:rsidRDefault="00AE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E4C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46"/>
    <w:rsid w:val="000646A9"/>
    <w:rsid w:val="000C544C"/>
    <w:rsid w:val="001836BB"/>
    <w:rsid w:val="00216549"/>
    <w:rsid w:val="002507C2"/>
    <w:rsid w:val="00290551"/>
    <w:rsid w:val="003133A6"/>
    <w:rsid w:val="003560E2"/>
    <w:rsid w:val="003579C0"/>
    <w:rsid w:val="0036399D"/>
    <w:rsid w:val="00414A1E"/>
    <w:rsid w:val="00424A5A"/>
    <w:rsid w:val="0044323F"/>
    <w:rsid w:val="004B34B5"/>
    <w:rsid w:val="00556816"/>
    <w:rsid w:val="005C5D12"/>
    <w:rsid w:val="005C5EF1"/>
    <w:rsid w:val="00634B0D"/>
    <w:rsid w:val="006364BF"/>
    <w:rsid w:val="00637BE6"/>
    <w:rsid w:val="00746BA0"/>
    <w:rsid w:val="008474D4"/>
    <w:rsid w:val="008E13C9"/>
    <w:rsid w:val="00911FDA"/>
    <w:rsid w:val="0095492F"/>
    <w:rsid w:val="009B1FD9"/>
    <w:rsid w:val="00A05C73"/>
    <w:rsid w:val="00A17575"/>
    <w:rsid w:val="00A62C94"/>
    <w:rsid w:val="00AB1C3C"/>
    <w:rsid w:val="00AD3747"/>
    <w:rsid w:val="00AE4C46"/>
    <w:rsid w:val="00AF39F9"/>
    <w:rsid w:val="00B95C4A"/>
    <w:rsid w:val="00CF2AEF"/>
    <w:rsid w:val="00DB7CDA"/>
    <w:rsid w:val="00DD26AE"/>
    <w:rsid w:val="00E51016"/>
    <w:rsid w:val="00E66D5B"/>
    <w:rsid w:val="00E813F4"/>
    <w:rsid w:val="00E828EB"/>
    <w:rsid w:val="00EA1375"/>
    <w:rsid w:val="00EC65A9"/>
    <w:rsid w:val="00F962D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4AF12FF-D072-4178-8F77-DD3816D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198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2021-01-06T10:32:00Z</dcterms:created>
  <dcterms:modified xsi:type="dcterms:W3CDTF">2021-01-07T09:47:00Z</dcterms:modified>
</cp:coreProperties>
</file>